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r w:rsidRPr="007A5EA9">
        <w:rPr>
          <w:rFonts w:cs="Arial"/>
          <w:b/>
          <w:sz w:val="24"/>
          <w:szCs w:val="24"/>
        </w:rPr>
        <w:t>JOB APPLICATION FORM</w:t>
      </w:r>
      <w:r w:rsidR="006D3AC9">
        <w:rPr>
          <w:rFonts w:cs="Arial"/>
          <w:b/>
          <w:sz w:val="24"/>
          <w:szCs w:val="24"/>
        </w:rPr>
        <w:t xml:space="preserve"> </w:t>
      </w:r>
      <w:r w:rsidRPr="007A5EA9">
        <w:rPr>
          <w:rFonts w:cs="Arial"/>
          <w:b/>
          <w:sz w:val="24"/>
          <w:szCs w:val="24"/>
        </w:rPr>
        <w:t>– TEACHING 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r>
              <w:rPr>
                <w:noProof/>
                <w:sz w:val="21"/>
                <w:lang w:eastAsia="en-GB"/>
              </w:rPr>
              <w:drawing>
                <wp:anchor distT="0" distB="0" distL="114300" distR="114300" simplePos="0" relativeHeight="251687424" behindDoc="0" locked="0" layoutInCell="1" allowOverlap="1" wp14:anchorId="096FA082" wp14:editId="1A6D6303">
                  <wp:simplePos x="0" y="0"/>
                  <wp:positionH relativeFrom="column">
                    <wp:posOffset>5617845</wp:posOffset>
                  </wp:positionH>
                  <wp:positionV relativeFrom="paragraph">
                    <wp:posOffset>70485</wp:posOffset>
                  </wp:positionV>
                  <wp:extent cx="837565" cy="904875"/>
                  <wp:effectExtent l="0" t="0" r="63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904875"/>
                          </a:xfrm>
                          <a:prstGeom prst="rect">
                            <a:avLst/>
                          </a:prstGeom>
                        </pic:spPr>
                      </pic:pic>
                    </a:graphicData>
                  </a:graphic>
                  <wp14:sizeRelH relativeFrom="page">
                    <wp14:pctWidth>0</wp14:pctWidth>
                  </wp14:sizeRelH>
                  <wp14:sizeRelV relativeFrom="page">
                    <wp14:pctHeight>0</wp14:pctHeight>
                  </wp14:sizeRelV>
                </wp:anchor>
              </w:drawing>
            </w:r>
            <w:r>
              <w:rPr>
                <w:noProof/>
                <w:sz w:val="21"/>
                <w:lang w:eastAsia="en-GB"/>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4B4DBF" w:rsidRPr="00321410" w:rsidRDefault="00321410" w:rsidP="006D3AC9">
            <w:pPr>
              <w:tabs>
                <w:tab w:val="left" w:pos="3544"/>
              </w:tabs>
              <w:jc w:val="center"/>
              <w:rPr>
                <w:sz w:val="18"/>
                <w:szCs w:val="18"/>
              </w:rPr>
            </w:pPr>
            <w:r w:rsidRPr="00321410">
              <w:rPr>
                <w:sz w:val="18"/>
                <w:szCs w:val="18"/>
              </w:rPr>
              <w:t>Mrs April Grimes/Mrs Lorna Rourke</w:t>
            </w:r>
          </w:p>
          <w:p w:rsidR="00321410" w:rsidRDefault="004920ED" w:rsidP="00321410">
            <w:pPr>
              <w:tabs>
                <w:tab w:val="left" w:pos="3544"/>
              </w:tabs>
              <w:jc w:val="center"/>
              <w:rPr>
                <w:sz w:val="18"/>
                <w:szCs w:val="18"/>
              </w:rPr>
            </w:pPr>
            <w:r>
              <w:rPr>
                <w:sz w:val="18"/>
                <w:szCs w:val="18"/>
              </w:rPr>
              <w:t>Elveden Academy</w:t>
            </w:r>
          </w:p>
          <w:p w:rsidR="004920ED" w:rsidRDefault="004920ED" w:rsidP="00321410">
            <w:pPr>
              <w:tabs>
                <w:tab w:val="left" w:pos="3544"/>
              </w:tabs>
              <w:jc w:val="center"/>
              <w:rPr>
                <w:sz w:val="18"/>
                <w:szCs w:val="18"/>
              </w:rPr>
            </w:pPr>
            <w:r>
              <w:rPr>
                <w:sz w:val="18"/>
                <w:szCs w:val="18"/>
              </w:rPr>
              <w:t>London Road</w:t>
            </w:r>
          </w:p>
          <w:p w:rsidR="004920ED" w:rsidRDefault="004920ED" w:rsidP="00321410">
            <w:pPr>
              <w:tabs>
                <w:tab w:val="left" w:pos="3544"/>
              </w:tabs>
              <w:jc w:val="center"/>
              <w:rPr>
                <w:sz w:val="18"/>
                <w:szCs w:val="18"/>
              </w:rPr>
            </w:pPr>
            <w:r>
              <w:rPr>
                <w:sz w:val="18"/>
                <w:szCs w:val="18"/>
              </w:rPr>
              <w:t>Elveden</w:t>
            </w:r>
          </w:p>
          <w:p w:rsidR="004920ED" w:rsidRDefault="004920ED" w:rsidP="00321410">
            <w:pPr>
              <w:tabs>
                <w:tab w:val="left" w:pos="3544"/>
              </w:tabs>
              <w:jc w:val="center"/>
              <w:rPr>
                <w:sz w:val="18"/>
                <w:szCs w:val="18"/>
              </w:rPr>
            </w:pPr>
            <w:r>
              <w:rPr>
                <w:sz w:val="18"/>
                <w:szCs w:val="18"/>
              </w:rPr>
              <w:t>IP24 3TN</w:t>
            </w:r>
          </w:p>
          <w:p w:rsidR="004920ED" w:rsidRDefault="004920ED" w:rsidP="00321410">
            <w:pPr>
              <w:tabs>
                <w:tab w:val="left" w:pos="3544"/>
              </w:tabs>
              <w:jc w:val="center"/>
              <w:rPr>
                <w:sz w:val="21"/>
              </w:rPr>
            </w:pPr>
            <w:r>
              <w:rPr>
                <w:sz w:val="18"/>
                <w:szCs w:val="18"/>
              </w:rPr>
              <w:t>TEL: 01842 890258</w:t>
            </w:r>
            <w:bookmarkStart w:id="0" w:name="_GoBack"/>
            <w:bookmarkEnd w:id="0"/>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eastAsia="en-GB"/>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lastRenderedPageBreak/>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eastAsia="en-GB"/>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1F22E6" w:rsidRPr="004B57A6" w:rsidRDefault="001F22E6" w:rsidP="001F22E6">
      <w:pPr>
        <w:rPr>
          <w:rFonts w:cs="Arial"/>
          <w:b/>
          <w:szCs w:val="22"/>
        </w:rPr>
      </w:pPr>
      <w:r w:rsidRPr="004B57A6">
        <w:rPr>
          <w:rFonts w:cs="Arial"/>
          <w:b/>
          <w:szCs w:val="22"/>
        </w:rPr>
        <w:t>Canvassing of Councillors, School Governors or Senior Employees</w:t>
      </w:r>
    </w:p>
    <w:p w:rsidR="001F22E6" w:rsidRDefault="001F22E6" w:rsidP="001F22E6">
      <w:pPr>
        <w:rPr>
          <w:rFonts w:cs="Arial"/>
          <w:szCs w:val="22"/>
        </w:rPr>
      </w:pPr>
      <w:r>
        <w:rPr>
          <w:rFonts w:cs="Arial"/>
          <w:szCs w:val="22"/>
        </w:rPr>
        <w:t>Canvassing of Councillors, School Governors or Senior Employees of Suffolk and Norfolk County Councils by you or on your behalf is strictly forbidden and may invalidate your application.   Please indicate here if you are related to and Councillor, School Governor or Senior Employee of Suffolk and Norfolk County Councils, giving their name (and School or Directorate if known) or to any Trustee, Director or member of staff of Evolution Academy Trust or any of its schools.    Please state None if appropriate.</w:t>
      </w: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Details of criminal convictions, cautions and/or bindovers,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eastAsia="en-GB"/>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1"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2"/>
      <w:footerReference w:type="even" r:id="rId13"/>
      <w:footerReference w:type="default" r:id="rId14"/>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37" w:rsidRDefault="004D3637">
      <w:r>
        <w:separator/>
      </w:r>
    </w:p>
  </w:endnote>
  <w:endnote w:type="continuationSeparator" w:id="0">
    <w:p w:rsidR="004D3637" w:rsidRDefault="004D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0ED">
      <w:rPr>
        <w:rStyle w:val="PageNumber"/>
        <w:noProof/>
      </w:rPr>
      <w:t>11</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37" w:rsidRDefault="004D3637">
      <w:r>
        <w:separator/>
      </w:r>
    </w:p>
  </w:footnote>
  <w:footnote w:type="continuationSeparator" w:id="0">
    <w:p w:rsidR="004D3637" w:rsidRDefault="004D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4920ED">
    <w:pPr>
      <w:pStyle w:val="Header"/>
    </w:pPr>
    <w:r>
      <w:t>Elveden</w:t>
    </w:r>
    <w:r w:rsidR="00410621">
      <w:t xml:space="preserve"> Academy - Teacher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F17F8"/>
    <w:rsid w:val="00400BDE"/>
    <w:rsid w:val="00410621"/>
    <w:rsid w:val="00422C62"/>
    <w:rsid w:val="00453664"/>
    <w:rsid w:val="004559D2"/>
    <w:rsid w:val="004778C6"/>
    <w:rsid w:val="004920ED"/>
    <w:rsid w:val="004B4DBF"/>
    <w:rsid w:val="004B57A6"/>
    <w:rsid w:val="004B5B06"/>
    <w:rsid w:val="004D3637"/>
    <w:rsid w:val="004E1467"/>
    <w:rsid w:val="004E4849"/>
    <w:rsid w:val="005047E1"/>
    <w:rsid w:val="00522455"/>
    <w:rsid w:val="00531232"/>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93334"/>
    <w:rsid w:val="00693534"/>
    <w:rsid w:val="0069563E"/>
    <w:rsid w:val="006A571E"/>
    <w:rsid w:val="006B758E"/>
    <w:rsid w:val="006D3AC9"/>
    <w:rsid w:val="006F1291"/>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C0C39"/>
    <w:rsid w:val="00BD7272"/>
    <w:rsid w:val="00BD7A33"/>
    <w:rsid w:val="00BE2C03"/>
    <w:rsid w:val="00BE70F9"/>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5/sectio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0</TotalTime>
  <Pages>11</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15895</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office</cp:lastModifiedBy>
  <cp:revision>2</cp:revision>
  <cp:lastPrinted>2013-12-23T11:14:00Z</cp:lastPrinted>
  <dcterms:created xsi:type="dcterms:W3CDTF">2019-04-23T10:31:00Z</dcterms:created>
  <dcterms:modified xsi:type="dcterms:W3CDTF">2019-04-23T10:31:00Z</dcterms:modified>
</cp:coreProperties>
</file>