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r w:rsidRPr="007A5EA9">
        <w:rPr>
          <w:rFonts w:cs="Arial"/>
          <w:b/>
          <w:sz w:val="24"/>
          <w:szCs w:val="24"/>
        </w:rPr>
        <w:t>–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eastAsia="en-GB"/>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eastAsia="en-GB"/>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321410" w:rsidRDefault="00BB59A3" w:rsidP="00321410">
            <w:pPr>
              <w:tabs>
                <w:tab w:val="left" w:pos="3544"/>
              </w:tabs>
              <w:jc w:val="center"/>
              <w:rPr>
                <w:sz w:val="18"/>
                <w:szCs w:val="18"/>
              </w:rPr>
            </w:pPr>
            <w:r>
              <w:rPr>
                <w:sz w:val="18"/>
                <w:szCs w:val="18"/>
              </w:rPr>
              <w:t>Mrs Lorna Rourke/Mrs April Grimes</w:t>
            </w:r>
          </w:p>
          <w:p w:rsidR="00BB59A3" w:rsidRDefault="00BB59A3" w:rsidP="00321410">
            <w:pPr>
              <w:tabs>
                <w:tab w:val="left" w:pos="3544"/>
              </w:tabs>
              <w:jc w:val="center"/>
              <w:rPr>
                <w:sz w:val="18"/>
                <w:szCs w:val="18"/>
              </w:rPr>
            </w:pPr>
            <w:r>
              <w:rPr>
                <w:sz w:val="18"/>
                <w:szCs w:val="18"/>
              </w:rPr>
              <w:t>Elveden Academy</w:t>
            </w:r>
          </w:p>
          <w:p w:rsidR="00BB59A3" w:rsidRDefault="00BB59A3" w:rsidP="00321410">
            <w:pPr>
              <w:tabs>
                <w:tab w:val="left" w:pos="3544"/>
              </w:tabs>
              <w:jc w:val="center"/>
              <w:rPr>
                <w:sz w:val="18"/>
                <w:szCs w:val="18"/>
              </w:rPr>
            </w:pPr>
            <w:r>
              <w:rPr>
                <w:sz w:val="18"/>
                <w:szCs w:val="18"/>
              </w:rPr>
              <w:t>London Road</w:t>
            </w:r>
          </w:p>
          <w:p w:rsidR="00BB59A3" w:rsidRDefault="00BB59A3" w:rsidP="00321410">
            <w:pPr>
              <w:tabs>
                <w:tab w:val="left" w:pos="3544"/>
              </w:tabs>
              <w:jc w:val="center"/>
              <w:rPr>
                <w:sz w:val="18"/>
                <w:szCs w:val="18"/>
              </w:rPr>
            </w:pPr>
            <w:r>
              <w:rPr>
                <w:sz w:val="18"/>
                <w:szCs w:val="18"/>
              </w:rPr>
              <w:t>Elveden</w:t>
            </w:r>
          </w:p>
          <w:p w:rsidR="00BB59A3" w:rsidRDefault="00BB59A3" w:rsidP="00321410">
            <w:pPr>
              <w:tabs>
                <w:tab w:val="left" w:pos="3544"/>
              </w:tabs>
              <w:jc w:val="center"/>
              <w:rPr>
                <w:sz w:val="18"/>
                <w:szCs w:val="18"/>
              </w:rPr>
            </w:pPr>
            <w:r>
              <w:rPr>
                <w:sz w:val="18"/>
                <w:szCs w:val="18"/>
              </w:rPr>
              <w:t>IP24 3TN</w:t>
            </w:r>
          </w:p>
          <w:p w:rsidR="00BB59A3" w:rsidRDefault="00BB59A3" w:rsidP="00321410">
            <w:pPr>
              <w:tabs>
                <w:tab w:val="left" w:pos="3544"/>
              </w:tabs>
              <w:jc w:val="center"/>
              <w:rPr>
                <w:sz w:val="21"/>
              </w:rPr>
            </w:pPr>
            <w:r>
              <w:rPr>
                <w:sz w:val="18"/>
                <w:szCs w:val="18"/>
              </w:rPr>
              <w:t>01842 890258</w:t>
            </w:r>
            <w:bookmarkStart w:id="0" w:name="_GoBack"/>
            <w:bookmarkEnd w:id="0"/>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eastAsia="en-GB"/>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lastRenderedPageBreak/>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eastAsia="en-GB"/>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4B57A6" w:rsidRDefault="004B57A6" w:rsidP="007A5EA9">
      <w:pPr>
        <w:rPr>
          <w:rFonts w:cs="Arial"/>
          <w:szCs w:val="22"/>
        </w:rPr>
      </w:pPr>
    </w:p>
    <w:p w:rsidR="00684004" w:rsidRDefault="00684004"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33" w:rsidRDefault="00747333">
      <w:r>
        <w:separator/>
      </w:r>
    </w:p>
  </w:endnote>
  <w:endnote w:type="continuationSeparator" w:id="0">
    <w:p w:rsidR="00747333" w:rsidRDefault="0074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9A3">
      <w:rPr>
        <w:rStyle w:val="PageNumber"/>
        <w:noProof/>
      </w:rPr>
      <w:t>1</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33" w:rsidRDefault="00747333">
      <w:r>
        <w:separator/>
      </w:r>
    </w:p>
  </w:footnote>
  <w:footnote w:type="continuationSeparator" w:id="0">
    <w:p w:rsidR="00747333" w:rsidRDefault="0074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BB59A3">
    <w:pPr>
      <w:pStyle w:val="Header"/>
    </w:pPr>
    <w:r>
      <w:t>Elveden</w:t>
    </w:r>
    <w:r w:rsidR="00410621">
      <w:t xml:space="preserve"> Academy - Teacher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1232"/>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84004"/>
    <w:rsid w:val="00693334"/>
    <w:rsid w:val="00693534"/>
    <w:rsid w:val="0069563E"/>
    <w:rsid w:val="006A571E"/>
    <w:rsid w:val="006B758E"/>
    <w:rsid w:val="006D3AC9"/>
    <w:rsid w:val="006F1291"/>
    <w:rsid w:val="0070788E"/>
    <w:rsid w:val="00732F84"/>
    <w:rsid w:val="00747333"/>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55C99"/>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B59A3"/>
    <w:rsid w:val="00BC0C39"/>
    <w:rsid w:val="00BD7272"/>
    <w:rsid w:val="00BD7A33"/>
    <w:rsid w:val="00BE2C0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11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15268</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office</cp:lastModifiedBy>
  <cp:revision>2</cp:revision>
  <cp:lastPrinted>2019-04-04T07:16:00Z</cp:lastPrinted>
  <dcterms:created xsi:type="dcterms:W3CDTF">2019-10-02T13:13:00Z</dcterms:created>
  <dcterms:modified xsi:type="dcterms:W3CDTF">2019-10-02T13:13:00Z</dcterms:modified>
</cp:coreProperties>
</file>